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E958" w14:textId="77777777" w:rsidR="00542F73" w:rsidRPr="0091703D" w:rsidRDefault="00542F73" w:rsidP="00821500">
      <w:pPr>
        <w:pStyle w:val="Overskrift1"/>
      </w:pPr>
    </w:p>
    <w:p w14:paraId="4796ADAF" w14:textId="77777777" w:rsidR="009461A8" w:rsidRPr="00C24587" w:rsidRDefault="00C24587" w:rsidP="00C24587">
      <w:pPr>
        <w:jc w:val="center"/>
        <w:rPr>
          <w:b/>
          <w:sz w:val="24"/>
          <w:szCs w:val="24"/>
        </w:rPr>
      </w:pPr>
      <w:r w:rsidRPr="00C24587">
        <w:rPr>
          <w:b/>
          <w:sz w:val="24"/>
          <w:szCs w:val="24"/>
        </w:rPr>
        <w:t>Aftale om fleksibel pasningsordning</w:t>
      </w:r>
    </w:p>
    <w:p w14:paraId="7A91EECF" w14:textId="77777777" w:rsidR="00C24587" w:rsidRPr="00C24587" w:rsidRDefault="00C24587" w:rsidP="00C24587">
      <w:pPr>
        <w:jc w:val="center"/>
        <w:rPr>
          <w:b/>
          <w:sz w:val="24"/>
          <w:szCs w:val="24"/>
        </w:rPr>
      </w:pPr>
      <w:r w:rsidRPr="00C24587">
        <w:rPr>
          <w:b/>
          <w:sz w:val="24"/>
          <w:szCs w:val="24"/>
        </w:rPr>
        <w:t>(jf. Dagtilbudsloven § 85a)</w:t>
      </w:r>
    </w:p>
    <w:p w14:paraId="4B836C0A" w14:textId="77777777" w:rsidR="00C24587" w:rsidRDefault="00C24587" w:rsidP="00382FA0"/>
    <w:p w14:paraId="0BD4AAC1" w14:textId="77777777" w:rsidR="00C24587" w:rsidRPr="0091703D" w:rsidRDefault="00C24587" w:rsidP="00382FA0"/>
    <w:p w14:paraId="78A76FE6" w14:textId="77777777" w:rsidR="00FC0088" w:rsidRDefault="00C24587" w:rsidP="00382FA0">
      <w:r>
        <w:t xml:space="preserve">Denne aftale skal betragtes som en standardaftale mellem forældre og den </w:t>
      </w:r>
      <w:r w:rsidR="002A1090">
        <w:t>fleksible</w:t>
      </w:r>
      <w:r>
        <w:t xml:space="preserve"> passer. Aftalen specificerer parternes forpligtigelser. Ændringer i denne aftale er kun gældende, hvis de er skriftlig</w:t>
      </w:r>
      <w:r w:rsidR="00884D57">
        <w:t>t</w:t>
      </w:r>
      <w:r>
        <w:t xml:space="preserve"> godkendt af Center for Børn</w:t>
      </w:r>
      <w:r w:rsidR="002A1090">
        <w:t xml:space="preserve"> </w:t>
      </w:r>
      <w:r>
        <w:t>&amp; Læring.</w:t>
      </w:r>
    </w:p>
    <w:p w14:paraId="4A7CB6D3" w14:textId="77777777" w:rsidR="00C24587" w:rsidRDefault="00C24587" w:rsidP="00382FA0"/>
    <w:p w14:paraId="2D7EA8A0" w14:textId="77777777" w:rsidR="00C24587" w:rsidRPr="00C24587" w:rsidRDefault="00C24587" w:rsidP="00382FA0">
      <w:pPr>
        <w:rPr>
          <w:b/>
        </w:rPr>
      </w:pPr>
      <w:r w:rsidRPr="00C24587">
        <w:rPr>
          <w:b/>
        </w:rPr>
        <w:t>Forælder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1"/>
        <w:gridCol w:w="7789"/>
      </w:tblGrid>
      <w:tr w:rsidR="00C24587" w14:paraId="18AA58C7" w14:textId="77777777" w:rsidTr="00C24587">
        <w:tc>
          <w:tcPr>
            <w:tcW w:w="7865" w:type="dxa"/>
          </w:tcPr>
          <w:p w14:paraId="6F17D225" w14:textId="77777777" w:rsidR="00C24587" w:rsidRDefault="00C24587" w:rsidP="00382FA0">
            <w:r>
              <w:t>Forælder/ansøger – Navn:</w:t>
            </w:r>
          </w:p>
          <w:p w14:paraId="7FE5D557" w14:textId="77777777" w:rsidR="00C24587" w:rsidRDefault="00C24587" w:rsidP="00382FA0"/>
          <w:p w14:paraId="2F366D35" w14:textId="77777777" w:rsidR="00C24587" w:rsidRDefault="00C24587" w:rsidP="00382FA0"/>
        </w:tc>
        <w:tc>
          <w:tcPr>
            <w:tcW w:w="7865" w:type="dxa"/>
          </w:tcPr>
          <w:p w14:paraId="560854CE" w14:textId="77777777" w:rsidR="00C24587" w:rsidRDefault="00C24587" w:rsidP="00382FA0">
            <w:r>
              <w:t>Fødselsdato:</w:t>
            </w:r>
          </w:p>
        </w:tc>
      </w:tr>
      <w:tr w:rsidR="00C24587" w14:paraId="6FE72F14" w14:textId="77777777" w:rsidTr="00C24587">
        <w:tc>
          <w:tcPr>
            <w:tcW w:w="7865" w:type="dxa"/>
          </w:tcPr>
          <w:p w14:paraId="5A1C7A05" w14:textId="77777777" w:rsidR="00C24587" w:rsidRDefault="00C24587" w:rsidP="00382FA0">
            <w:r>
              <w:t>Adresse:</w:t>
            </w:r>
          </w:p>
          <w:p w14:paraId="118206B5" w14:textId="77777777" w:rsidR="00C24587" w:rsidRDefault="00C24587" w:rsidP="00382FA0"/>
          <w:p w14:paraId="44480F04" w14:textId="77777777" w:rsidR="00C24587" w:rsidRDefault="00C24587" w:rsidP="00382FA0"/>
        </w:tc>
        <w:tc>
          <w:tcPr>
            <w:tcW w:w="7865" w:type="dxa"/>
          </w:tcPr>
          <w:p w14:paraId="1B74EE50" w14:textId="77777777" w:rsidR="00C24587" w:rsidRDefault="00C24587" w:rsidP="00382FA0">
            <w:r>
              <w:t>Tlf.nr.:</w:t>
            </w:r>
          </w:p>
        </w:tc>
      </w:tr>
      <w:tr w:rsidR="00C24587" w14:paraId="2FFDC619" w14:textId="77777777" w:rsidTr="00C24587">
        <w:tc>
          <w:tcPr>
            <w:tcW w:w="7865" w:type="dxa"/>
          </w:tcPr>
          <w:p w14:paraId="1305FF11" w14:textId="77777777" w:rsidR="00C24587" w:rsidRDefault="00C24587" w:rsidP="00382FA0">
            <w:r>
              <w:t>Postnr. &amp; by:</w:t>
            </w:r>
          </w:p>
          <w:p w14:paraId="6816D8C2" w14:textId="77777777" w:rsidR="00C24587" w:rsidRDefault="00C24587" w:rsidP="00382FA0"/>
          <w:p w14:paraId="4F868369" w14:textId="77777777" w:rsidR="00C24587" w:rsidRDefault="00C24587" w:rsidP="00382FA0"/>
        </w:tc>
        <w:tc>
          <w:tcPr>
            <w:tcW w:w="7865" w:type="dxa"/>
          </w:tcPr>
          <w:p w14:paraId="766C336D" w14:textId="77777777" w:rsidR="00C24587" w:rsidRDefault="00C24587" w:rsidP="00382FA0">
            <w:r>
              <w:t>E-mail:</w:t>
            </w:r>
          </w:p>
        </w:tc>
      </w:tr>
    </w:tbl>
    <w:p w14:paraId="35A57D55" w14:textId="77777777" w:rsidR="00C24587" w:rsidRDefault="00C24587" w:rsidP="00382FA0"/>
    <w:p w14:paraId="28C5EDF6" w14:textId="77777777" w:rsidR="00C24587" w:rsidRPr="00C24587" w:rsidRDefault="002A1090" w:rsidP="00382FA0">
      <w:pPr>
        <w:rPr>
          <w:b/>
        </w:rPr>
      </w:pPr>
      <w:r>
        <w:rPr>
          <w:b/>
        </w:rPr>
        <w:t xml:space="preserve">Børn der søges tilskud til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89"/>
        <w:gridCol w:w="7791"/>
      </w:tblGrid>
      <w:tr w:rsidR="00C24587" w14:paraId="04D8E187" w14:textId="77777777" w:rsidTr="00C24587">
        <w:tc>
          <w:tcPr>
            <w:tcW w:w="7865" w:type="dxa"/>
          </w:tcPr>
          <w:p w14:paraId="4C46C62A" w14:textId="77777777" w:rsidR="00C24587" w:rsidRDefault="00C24587" w:rsidP="00C24587">
            <w:r>
              <w:t>1. barns navn:</w:t>
            </w:r>
          </w:p>
          <w:p w14:paraId="522D2441" w14:textId="77777777" w:rsidR="00C24587" w:rsidRDefault="00C24587" w:rsidP="00C24587"/>
          <w:p w14:paraId="28D4BA24" w14:textId="77777777" w:rsidR="00C24587" w:rsidRDefault="00C24587" w:rsidP="00C24587"/>
        </w:tc>
        <w:tc>
          <w:tcPr>
            <w:tcW w:w="7865" w:type="dxa"/>
          </w:tcPr>
          <w:p w14:paraId="03F5B978" w14:textId="77777777" w:rsidR="00C24587" w:rsidRDefault="00C24587" w:rsidP="00382FA0">
            <w:r>
              <w:t>Cpr.nr.:</w:t>
            </w:r>
          </w:p>
        </w:tc>
      </w:tr>
      <w:tr w:rsidR="00C24587" w14:paraId="1A4B6EDA" w14:textId="77777777" w:rsidTr="00C24587">
        <w:tc>
          <w:tcPr>
            <w:tcW w:w="7865" w:type="dxa"/>
          </w:tcPr>
          <w:p w14:paraId="0F509C9C" w14:textId="77777777" w:rsidR="00C24587" w:rsidRDefault="00C24587" w:rsidP="00C24587">
            <w:r>
              <w:t>2. barns navn:</w:t>
            </w:r>
          </w:p>
          <w:p w14:paraId="2294D8BA" w14:textId="77777777" w:rsidR="00C24587" w:rsidRDefault="00C24587" w:rsidP="00C24587"/>
          <w:p w14:paraId="434B190F" w14:textId="77777777" w:rsidR="00C24587" w:rsidRDefault="00C24587" w:rsidP="00382FA0"/>
        </w:tc>
        <w:tc>
          <w:tcPr>
            <w:tcW w:w="7865" w:type="dxa"/>
          </w:tcPr>
          <w:p w14:paraId="330D24D9" w14:textId="77777777" w:rsidR="00C24587" w:rsidRDefault="00C24587" w:rsidP="00382FA0">
            <w:r>
              <w:t>Cpr.nr.:</w:t>
            </w:r>
          </w:p>
        </w:tc>
      </w:tr>
      <w:tr w:rsidR="00C24587" w14:paraId="4DF41A03" w14:textId="77777777" w:rsidTr="00C24587">
        <w:tc>
          <w:tcPr>
            <w:tcW w:w="7865" w:type="dxa"/>
          </w:tcPr>
          <w:p w14:paraId="5AE868C0" w14:textId="77777777" w:rsidR="00C24587" w:rsidRDefault="00C24587" w:rsidP="00C24587">
            <w:r>
              <w:t>3. barns navn:</w:t>
            </w:r>
          </w:p>
          <w:p w14:paraId="21077980" w14:textId="77777777" w:rsidR="00C24587" w:rsidRDefault="00C24587" w:rsidP="00382FA0"/>
          <w:p w14:paraId="36CCDE9F" w14:textId="77777777" w:rsidR="00C24587" w:rsidRDefault="00C24587" w:rsidP="00382FA0"/>
        </w:tc>
        <w:tc>
          <w:tcPr>
            <w:tcW w:w="7865" w:type="dxa"/>
          </w:tcPr>
          <w:p w14:paraId="6C85394C" w14:textId="77777777" w:rsidR="00C24587" w:rsidRDefault="00C24587" w:rsidP="00382FA0">
            <w:r>
              <w:t>Cpr.nr.:</w:t>
            </w:r>
          </w:p>
        </w:tc>
      </w:tr>
    </w:tbl>
    <w:p w14:paraId="2896B33E" w14:textId="77777777" w:rsidR="00C24587" w:rsidRDefault="00C24587" w:rsidP="00382FA0"/>
    <w:p w14:paraId="3867164F" w14:textId="77777777" w:rsidR="00C24587" w:rsidRDefault="00C24587" w:rsidP="00382FA0"/>
    <w:p w14:paraId="65CFA4CC" w14:textId="77777777" w:rsidR="00C24587" w:rsidRDefault="00C24587" w:rsidP="00382FA0"/>
    <w:p w14:paraId="69F2069D" w14:textId="77777777" w:rsidR="00C24587" w:rsidRPr="00C24587" w:rsidRDefault="002A1090" w:rsidP="00382FA0">
      <w:pPr>
        <w:rPr>
          <w:b/>
        </w:rPr>
      </w:pPr>
      <w:r>
        <w:rPr>
          <w:b/>
        </w:rPr>
        <w:lastRenderedPageBreak/>
        <w:t>Fleksibel</w:t>
      </w:r>
      <w:r w:rsidR="00C24587" w:rsidRPr="00C24587">
        <w:rPr>
          <w:b/>
        </w:rPr>
        <w:t xml:space="preserve"> passer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1"/>
        <w:gridCol w:w="7789"/>
      </w:tblGrid>
      <w:tr w:rsidR="00C24587" w14:paraId="00139FA6" w14:textId="77777777" w:rsidTr="001D5B72">
        <w:tc>
          <w:tcPr>
            <w:tcW w:w="7865" w:type="dxa"/>
          </w:tcPr>
          <w:p w14:paraId="04F4B371" w14:textId="77777777" w:rsidR="00C24587" w:rsidRDefault="00C24587" w:rsidP="001D5B72">
            <w:r>
              <w:t>Navn:</w:t>
            </w:r>
          </w:p>
          <w:p w14:paraId="3A94B9F0" w14:textId="77777777" w:rsidR="00C24587" w:rsidRDefault="00C24587" w:rsidP="001D5B72"/>
          <w:p w14:paraId="76ADF564" w14:textId="77777777" w:rsidR="00C24587" w:rsidRDefault="00C24587" w:rsidP="001D5B72"/>
        </w:tc>
        <w:tc>
          <w:tcPr>
            <w:tcW w:w="7865" w:type="dxa"/>
          </w:tcPr>
          <w:p w14:paraId="0AABE8EE" w14:textId="77777777" w:rsidR="00C24587" w:rsidRDefault="00C24587" w:rsidP="001D5B72">
            <w:r>
              <w:t>Cpr.nr.:</w:t>
            </w:r>
          </w:p>
        </w:tc>
      </w:tr>
      <w:tr w:rsidR="00C24587" w14:paraId="569B0AA8" w14:textId="77777777" w:rsidTr="001D5B72">
        <w:tc>
          <w:tcPr>
            <w:tcW w:w="7865" w:type="dxa"/>
          </w:tcPr>
          <w:p w14:paraId="0BE044BA" w14:textId="77777777" w:rsidR="00C24587" w:rsidRDefault="00C24587" w:rsidP="001D5B72">
            <w:r>
              <w:t>Adresse:</w:t>
            </w:r>
          </w:p>
          <w:p w14:paraId="35B9477F" w14:textId="77777777" w:rsidR="00C24587" w:rsidRDefault="00C24587" w:rsidP="001D5B72"/>
          <w:p w14:paraId="1FF8B5EA" w14:textId="77777777" w:rsidR="00C24587" w:rsidRDefault="00C24587" w:rsidP="001D5B72"/>
        </w:tc>
        <w:tc>
          <w:tcPr>
            <w:tcW w:w="7865" w:type="dxa"/>
          </w:tcPr>
          <w:p w14:paraId="23678D0E" w14:textId="77777777" w:rsidR="00C24587" w:rsidRDefault="00C24587" w:rsidP="001D5B72">
            <w:r>
              <w:t>Tlf.nr.:</w:t>
            </w:r>
          </w:p>
        </w:tc>
      </w:tr>
      <w:tr w:rsidR="00C24587" w14:paraId="75FFA0F4" w14:textId="77777777" w:rsidTr="001D5B72">
        <w:tc>
          <w:tcPr>
            <w:tcW w:w="7865" w:type="dxa"/>
          </w:tcPr>
          <w:p w14:paraId="14F4AE31" w14:textId="77777777" w:rsidR="00C24587" w:rsidRDefault="00C24587" w:rsidP="001D5B72">
            <w:r>
              <w:t>Postnr. &amp; by:</w:t>
            </w:r>
          </w:p>
          <w:p w14:paraId="09CB5B81" w14:textId="77777777" w:rsidR="00C24587" w:rsidRDefault="00C24587" w:rsidP="001D5B72"/>
          <w:p w14:paraId="59822533" w14:textId="77777777" w:rsidR="00C24587" w:rsidRDefault="00C24587" w:rsidP="001D5B72"/>
        </w:tc>
        <w:tc>
          <w:tcPr>
            <w:tcW w:w="7865" w:type="dxa"/>
          </w:tcPr>
          <w:p w14:paraId="70D9FE59" w14:textId="77777777" w:rsidR="00C24587" w:rsidRDefault="00C24587" w:rsidP="001D5B72">
            <w:r>
              <w:t>E-mail:</w:t>
            </w:r>
          </w:p>
        </w:tc>
      </w:tr>
    </w:tbl>
    <w:p w14:paraId="6ACE9DF5" w14:textId="77777777" w:rsidR="00C24587" w:rsidRDefault="00C24587" w:rsidP="00382FA0"/>
    <w:p w14:paraId="138EC0CF" w14:textId="77777777" w:rsidR="00C24587" w:rsidRPr="00C24587" w:rsidRDefault="00C24587" w:rsidP="00382FA0">
      <w:pPr>
        <w:rPr>
          <w:b/>
        </w:rPr>
      </w:pPr>
      <w:r w:rsidRPr="00C24587">
        <w:rPr>
          <w:b/>
        </w:rPr>
        <w:t>Lønnen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25"/>
        <w:gridCol w:w="3933"/>
        <w:gridCol w:w="3822"/>
      </w:tblGrid>
      <w:tr w:rsidR="00A978C1" w14:paraId="37CA8B74" w14:textId="77777777" w:rsidTr="00A978C1">
        <w:tc>
          <w:tcPr>
            <w:tcW w:w="7905" w:type="dxa"/>
          </w:tcPr>
          <w:p w14:paraId="668781F7" w14:textId="77777777" w:rsidR="00A978C1" w:rsidRDefault="00A978C1" w:rsidP="00382FA0"/>
          <w:p w14:paraId="7791C67B" w14:textId="77777777" w:rsidR="00A978C1" w:rsidRDefault="00A978C1" w:rsidP="00382FA0">
            <w:r>
              <w:t>Timer pr. uge:</w:t>
            </w:r>
          </w:p>
          <w:p w14:paraId="2E785026" w14:textId="77777777" w:rsidR="00A978C1" w:rsidRDefault="00A978C1" w:rsidP="00382FA0"/>
        </w:tc>
        <w:tc>
          <w:tcPr>
            <w:tcW w:w="7825" w:type="dxa"/>
            <w:gridSpan w:val="2"/>
          </w:tcPr>
          <w:p w14:paraId="58A79832" w14:textId="77777777" w:rsidR="00A978C1" w:rsidRDefault="00A978C1" w:rsidP="00382FA0"/>
          <w:p w14:paraId="3086A090" w14:textId="77777777" w:rsidR="00A978C1" w:rsidRDefault="00A978C1" w:rsidP="00382FA0">
            <w:r>
              <w:t>Lønnen udgør kr.:</w:t>
            </w:r>
          </w:p>
        </w:tc>
      </w:tr>
      <w:tr w:rsidR="00C24587" w14:paraId="50EC27AA" w14:textId="77777777" w:rsidTr="00A978C1">
        <w:tc>
          <w:tcPr>
            <w:tcW w:w="7905" w:type="dxa"/>
          </w:tcPr>
          <w:p w14:paraId="7054C47E" w14:textId="77777777" w:rsidR="00C24587" w:rsidRDefault="00C24587" w:rsidP="00382FA0"/>
          <w:p w14:paraId="7F03106D" w14:textId="77777777" w:rsidR="00C24587" w:rsidRDefault="00C24587" w:rsidP="00382FA0">
            <w:r>
              <w:t>Lønudbetalingen administreres af:</w:t>
            </w:r>
          </w:p>
          <w:p w14:paraId="339A3323" w14:textId="77777777" w:rsidR="00C24587" w:rsidRDefault="00C24587" w:rsidP="00382FA0"/>
        </w:tc>
        <w:tc>
          <w:tcPr>
            <w:tcW w:w="3969" w:type="dxa"/>
          </w:tcPr>
          <w:p w14:paraId="3DA8A433" w14:textId="77777777" w:rsidR="00C24587" w:rsidRDefault="00C24587" w:rsidP="00382FA0"/>
          <w:p w14:paraId="09B0143E" w14:textId="41781BC3" w:rsidR="00C24587" w:rsidRDefault="00C149BE" w:rsidP="00382FA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026911" wp14:editId="57C1D0E7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-1905</wp:posOffset>
                      </wp:positionV>
                      <wp:extent cx="295275" cy="228600"/>
                      <wp:effectExtent l="9525" t="9525" r="9525" b="952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CA32B" id="Rectangle 2" o:spid="_x0000_s1026" style="position:absolute;margin-left:76.8pt;margin-top:-.15pt;width:23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ZyIAIAADs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"/>
                  </w:pict>
                </mc:Fallback>
              </mc:AlternateContent>
            </w:r>
            <w:r w:rsidR="00C24587">
              <w:t xml:space="preserve">Forældrene </w:t>
            </w:r>
          </w:p>
          <w:p w14:paraId="43054E96" w14:textId="77777777" w:rsidR="00C24587" w:rsidRDefault="00C24587" w:rsidP="00382FA0"/>
        </w:tc>
        <w:tc>
          <w:tcPr>
            <w:tcW w:w="3856" w:type="dxa"/>
          </w:tcPr>
          <w:p w14:paraId="3DA4B5F2" w14:textId="77777777" w:rsidR="00C24587" w:rsidRDefault="00C24587" w:rsidP="00382FA0"/>
          <w:p w14:paraId="72E4DC81" w14:textId="70A31AED" w:rsidR="00C24587" w:rsidRDefault="00C149BE" w:rsidP="00382FA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59CDA" wp14:editId="794BEBD4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-1905</wp:posOffset>
                      </wp:positionV>
                      <wp:extent cx="295275" cy="228600"/>
                      <wp:effectExtent l="9525" t="9525" r="9525" b="952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DE9B" id="Rectangle 3" o:spid="_x0000_s1026" style="position:absolute;margin-left:82.35pt;margin-top:-.15pt;width:23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"/>
                  </w:pict>
                </mc:Fallback>
              </mc:AlternateContent>
            </w:r>
            <w:r w:rsidR="00C24587">
              <w:t xml:space="preserve">Lønadm. </w:t>
            </w:r>
            <w:r w:rsidR="00D952EE">
              <w:t>F</w:t>
            </w:r>
            <w:r w:rsidR="00C24587">
              <w:t>irma</w:t>
            </w:r>
            <w:r w:rsidR="00D952EE">
              <w:t xml:space="preserve">  </w:t>
            </w:r>
          </w:p>
        </w:tc>
      </w:tr>
    </w:tbl>
    <w:p w14:paraId="0EBA86B1" w14:textId="77777777" w:rsidR="00C24587" w:rsidRDefault="00C24587" w:rsidP="00382FA0"/>
    <w:p w14:paraId="24CDF74A" w14:textId="77777777" w:rsidR="008B1E28" w:rsidRPr="008B1E28" w:rsidRDefault="008B1E28" w:rsidP="00382FA0">
      <w:pPr>
        <w:rPr>
          <w:b/>
        </w:rPr>
      </w:pPr>
      <w:r w:rsidRPr="008B1E28">
        <w:rPr>
          <w:b/>
        </w:rPr>
        <w:t>Pasningsperiode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0"/>
        <w:gridCol w:w="7790"/>
      </w:tblGrid>
      <w:tr w:rsidR="008B1E28" w14:paraId="14707A65" w14:textId="77777777" w:rsidTr="008B1E28">
        <w:tc>
          <w:tcPr>
            <w:tcW w:w="7865" w:type="dxa"/>
          </w:tcPr>
          <w:p w14:paraId="0C949433" w14:textId="77777777" w:rsidR="008B1E28" w:rsidRDefault="008B1E28" w:rsidP="00382FA0"/>
          <w:p w14:paraId="3B06127D" w14:textId="77777777" w:rsidR="008B1E28" w:rsidRDefault="008B1E28" w:rsidP="00382FA0">
            <w:r>
              <w:t>Fra:</w:t>
            </w:r>
          </w:p>
          <w:p w14:paraId="73001475" w14:textId="77777777" w:rsidR="008B1E28" w:rsidRDefault="008B1E28" w:rsidP="00382FA0"/>
        </w:tc>
        <w:tc>
          <w:tcPr>
            <w:tcW w:w="7865" w:type="dxa"/>
          </w:tcPr>
          <w:p w14:paraId="651DBE8B" w14:textId="77777777" w:rsidR="008B1E28" w:rsidRDefault="008B1E28" w:rsidP="00382FA0"/>
          <w:p w14:paraId="4123C605" w14:textId="77777777" w:rsidR="008B1E28" w:rsidRDefault="008B1E28" w:rsidP="00382FA0">
            <w:r>
              <w:t>Til:</w:t>
            </w:r>
          </w:p>
        </w:tc>
      </w:tr>
    </w:tbl>
    <w:p w14:paraId="3A144098" w14:textId="77777777" w:rsidR="008B1E28" w:rsidRDefault="008B1E28" w:rsidP="00382FA0">
      <w:pPr>
        <w:rPr>
          <w:b/>
        </w:rPr>
      </w:pPr>
    </w:p>
    <w:p w14:paraId="35FEE122" w14:textId="77777777" w:rsidR="008B1E28" w:rsidRPr="008B1E28" w:rsidRDefault="008B1E28" w:rsidP="00382FA0">
      <w:pPr>
        <w:rPr>
          <w:b/>
        </w:rPr>
      </w:pPr>
      <w:r w:rsidRPr="008B1E28">
        <w:rPr>
          <w:b/>
        </w:rPr>
        <w:t>Øvrige 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29"/>
        <w:gridCol w:w="3931"/>
        <w:gridCol w:w="3820"/>
      </w:tblGrid>
      <w:tr w:rsidR="008B1E28" w14:paraId="18CEDCA9" w14:textId="77777777" w:rsidTr="008B1E28">
        <w:tc>
          <w:tcPr>
            <w:tcW w:w="7905" w:type="dxa"/>
          </w:tcPr>
          <w:p w14:paraId="0E0FADFF" w14:textId="77777777" w:rsidR="008B1E28" w:rsidRDefault="008B1E28" w:rsidP="00382FA0"/>
          <w:p w14:paraId="0A92BE8C" w14:textId="77777777" w:rsidR="008B1E28" w:rsidRDefault="008B1E28" w:rsidP="00382FA0">
            <w:r>
              <w:t>Foregår pasningen på forældrenes adresse:</w:t>
            </w:r>
          </w:p>
          <w:p w14:paraId="3AA4A919" w14:textId="77777777" w:rsidR="008B1E28" w:rsidRDefault="008B1E28" w:rsidP="00382FA0"/>
        </w:tc>
        <w:tc>
          <w:tcPr>
            <w:tcW w:w="3969" w:type="dxa"/>
          </w:tcPr>
          <w:p w14:paraId="59F7EC50" w14:textId="77777777" w:rsidR="008B1E28" w:rsidRDefault="008B1E28" w:rsidP="00382FA0"/>
          <w:p w14:paraId="173196CD" w14:textId="3421BAAE" w:rsidR="008B1E28" w:rsidRDefault="00C149BE" w:rsidP="00382FA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DF0B6B" wp14:editId="7939A952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-5080</wp:posOffset>
                      </wp:positionV>
                      <wp:extent cx="295275" cy="228600"/>
                      <wp:effectExtent l="9525" t="9525" r="9525" b="952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57341" id="Rectangle 4" o:spid="_x0000_s1026" style="position:absolute;margin-left:81.3pt;margin-top:-.4pt;width:23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"/>
                  </w:pict>
                </mc:Fallback>
              </mc:AlternateContent>
            </w:r>
            <w:r w:rsidR="008B1E28">
              <w:t>Ja</w:t>
            </w:r>
          </w:p>
        </w:tc>
        <w:tc>
          <w:tcPr>
            <w:tcW w:w="3856" w:type="dxa"/>
          </w:tcPr>
          <w:p w14:paraId="6472F2DD" w14:textId="77777777" w:rsidR="008B1E28" w:rsidRDefault="008B1E28" w:rsidP="00382FA0"/>
          <w:p w14:paraId="28DBF190" w14:textId="29A021E6" w:rsidR="008B1E28" w:rsidRDefault="00C149BE" w:rsidP="00382FA0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5F8DD" wp14:editId="21D9550A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-5080</wp:posOffset>
                      </wp:positionV>
                      <wp:extent cx="295275" cy="228600"/>
                      <wp:effectExtent l="9525" t="9525" r="9525" b="952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DB378" id="Rectangle 5" o:spid="_x0000_s1026" style="position:absolute;margin-left:89.1pt;margin-top:-.4pt;width:23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PQIAIAADs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"/>
                  </w:pict>
                </mc:Fallback>
              </mc:AlternateContent>
            </w:r>
            <w:r w:rsidR="008B1E28">
              <w:t>Nej</w:t>
            </w:r>
          </w:p>
        </w:tc>
      </w:tr>
      <w:tr w:rsidR="008B1E28" w14:paraId="3F05A36F" w14:textId="77777777" w:rsidTr="00363D1F">
        <w:tc>
          <w:tcPr>
            <w:tcW w:w="15730" w:type="dxa"/>
            <w:gridSpan w:val="3"/>
          </w:tcPr>
          <w:p w14:paraId="52F3ED79" w14:textId="77777777" w:rsidR="008B1E28" w:rsidRDefault="008B1E28" w:rsidP="001D5B72"/>
          <w:p w14:paraId="72EA2FFE" w14:textId="77777777" w:rsidR="008B1E28" w:rsidRDefault="008B1E28" w:rsidP="008B1E28">
            <w:r>
              <w:t>Hvis nej, oplyses adressen:</w:t>
            </w:r>
          </w:p>
          <w:p w14:paraId="1D4018D7" w14:textId="77777777" w:rsidR="008B1E28" w:rsidRDefault="008B1E28" w:rsidP="008B1E28"/>
        </w:tc>
      </w:tr>
    </w:tbl>
    <w:p w14:paraId="565B9D0F" w14:textId="77777777" w:rsidR="008B1E28" w:rsidRDefault="008B1E28" w:rsidP="00382FA0"/>
    <w:p w14:paraId="13A52A15" w14:textId="77777777" w:rsidR="005A6DC3" w:rsidRDefault="005A6DC3" w:rsidP="00E53451">
      <w:pPr>
        <w:rPr>
          <w:b/>
        </w:rPr>
      </w:pPr>
    </w:p>
    <w:p w14:paraId="424C351B" w14:textId="77777777" w:rsidR="005A6DC3" w:rsidRDefault="005A6DC3" w:rsidP="00E53451">
      <w:pPr>
        <w:rPr>
          <w:b/>
        </w:rPr>
      </w:pPr>
    </w:p>
    <w:p w14:paraId="009E1F9C" w14:textId="77777777" w:rsidR="00E53451" w:rsidRPr="00E53451" w:rsidRDefault="00E53451" w:rsidP="00E53451">
      <w:pPr>
        <w:rPr>
          <w:b/>
        </w:rPr>
      </w:pPr>
      <w:r w:rsidRPr="00E53451">
        <w:rPr>
          <w:b/>
        </w:rPr>
        <w:t>Ansøger er indforstået med at:</w:t>
      </w:r>
    </w:p>
    <w:p w14:paraId="4D2F4C22" w14:textId="77777777" w:rsidR="00E53451" w:rsidRDefault="00E53451" w:rsidP="00E53451">
      <w:pPr>
        <w:pStyle w:val="Listeafsnit"/>
        <w:numPr>
          <w:ilvl w:val="0"/>
          <w:numId w:val="3"/>
        </w:numPr>
      </w:pPr>
      <w:r>
        <w:t xml:space="preserve">tegne de lovpligtige forsikringer for den </w:t>
      </w:r>
      <w:r w:rsidR="002A1090">
        <w:t>fleksible</w:t>
      </w:r>
      <w:r>
        <w:t xml:space="preserve"> passer (både arbejdsskade- og erhvervssygdomsdækning). Såfremt ansættelsesforholdet ikke overstiger 400 timer årligt, skal arbejdsskadeforsikring ikke tegnes</w:t>
      </w:r>
    </w:p>
    <w:p w14:paraId="2A88917D" w14:textId="77777777" w:rsidR="00E53451" w:rsidRDefault="00E53451" w:rsidP="00E53451"/>
    <w:p w14:paraId="5442453F" w14:textId="77777777" w:rsidR="00E53451" w:rsidRDefault="00E53451" w:rsidP="00E53451">
      <w:pPr>
        <w:pStyle w:val="Listeafsnit"/>
        <w:numPr>
          <w:ilvl w:val="0"/>
          <w:numId w:val="3"/>
        </w:numPr>
      </w:pPr>
      <w:r>
        <w:t xml:space="preserve">tilskuddet alene er givet til pasning af det/de i aftalen navngivne barn/børn. </w:t>
      </w:r>
    </w:p>
    <w:p w14:paraId="0D675DC1" w14:textId="77777777" w:rsidR="00E53451" w:rsidRDefault="00E53451" w:rsidP="00E53451">
      <w:pPr>
        <w:pStyle w:val="Listeafsnit"/>
      </w:pPr>
    </w:p>
    <w:p w14:paraId="51845CC0" w14:textId="77777777" w:rsidR="00E53451" w:rsidRPr="00E53451" w:rsidRDefault="00E53451" w:rsidP="00E53451">
      <w:pPr>
        <w:rPr>
          <w:b/>
        </w:rPr>
      </w:pPr>
      <w:r w:rsidRPr="00E53451">
        <w:rPr>
          <w:b/>
        </w:rPr>
        <w:t xml:space="preserve">Den </w:t>
      </w:r>
      <w:r w:rsidR="00445795">
        <w:rPr>
          <w:b/>
        </w:rPr>
        <w:t>fleksible</w:t>
      </w:r>
      <w:r w:rsidRPr="00E53451">
        <w:rPr>
          <w:b/>
        </w:rPr>
        <w:t xml:space="preserve"> passer er indforstået med at:</w:t>
      </w:r>
    </w:p>
    <w:p w14:paraId="5DE70EF6" w14:textId="77777777" w:rsidR="00E53451" w:rsidRDefault="00E53451" w:rsidP="00E53451">
      <w:pPr>
        <w:pStyle w:val="Listeafsnit"/>
        <w:numPr>
          <w:ilvl w:val="0"/>
          <w:numId w:val="3"/>
        </w:numPr>
      </w:pPr>
      <w:r>
        <w:t>såfremt ansøgeren selv udbetaler lønnen, er denne skattepligtig som B-indkomst. Pladsanvisning</w:t>
      </w:r>
      <w:r w:rsidR="002A1090">
        <w:t>en</w:t>
      </w:r>
      <w:r>
        <w:t xml:space="preserve"> indberetter lønnen til SKAT. Administreres ordningen af et lønadministratio</w:t>
      </w:r>
      <w:r w:rsidR="001658AB">
        <w:t>nsfirma kan der afregnes A-skat</w:t>
      </w:r>
    </w:p>
    <w:p w14:paraId="0435CBB6" w14:textId="77777777" w:rsidR="00E53451" w:rsidRDefault="00E53451" w:rsidP="00E53451"/>
    <w:p w14:paraId="1ED4BE84" w14:textId="77777777" w:rsidR="00E53451" w:rsidRDefault="00E53451" w:rsidP="00E53451">
      <w:pPr>
        <w:pStyle w:val="Listeafsnit"/>
        <w:numPr>
          <w:ilvl w:val="0"/>
          <w:numId w:val="3"/>
        </w:numPr>
      </w:pPr>
      <w:r>
        <w:t xml:space="preserve">den </w:t>
      </w:r>
      <w:r w:rsidR="002A1090">
        <w:t>fleksible</w:t>
      </w:r>
      <w:r>
        <w:t xml:space="preserve"> passer har ansvaret for barnet/børnene i den tid det/de passes. Barnet/børnene må ikke forlades</w:t>
      </w:r>
      <w:r w:rsidR="002A1090">
        <w:t>,</w:t>
      </w:r>
      <w:r>
        <w:t xml:space="preserve"> heller ikke for en kortere periode</w:t>
      </w:r>
    </w:p>
    <w:p w14:paraId="629D86AC" w14:textId="77777777" w:rsidR="00E53451" w:rsidRDefault="00E53451" w:rsidP="00E53451">
      <w:pPr>
        <w:pStyle w:val="Listeafsnit"/>
      </w:pPr>
    </w:p>
    <w:p w14:paraId="50446194" w14:textId="77777777" w:rsidR="00E53451" w:rsidRDefault="00E53451" w:rsidP="00E53451">
      <w:pPr>
        <w:pStyle w:val="Listeafsnit"/>
        <w:numPr>
          <w:ilvl w:val="0"/>
          <w:numId w:val="3"/>
        </w:numPr>
      </w:pPr>
      <w:r>
        <w:t>barnet/børnene ikke må overlades til andre uden forældrenes accept</w:t>
      </w:r>
    </w:p>
    <w:p w14:paraId="6A605696" w14:textId="77777777" w:rsidR="00E53451" w:rsidRDefault="00E53451" w:rsidP="00E53451">
      <w:pPr>
        <w:pStyle w:val="Listeafsnit"/>
      </w:pPr>
    </w:p>
    <w:p w14:paraId="0CE6A0F2" w14:textId="77777777" w:rsidR="00E53451" w:rsidRDefault="00E53451" w:rsidP="00E53451">
      <w:pPr>
        <w:pStyle w:val="Listeafsnit"/>
        <w:numPr>
          <w:ilvl w:val="0"/>
          <w:numId w:val="3"/>
        </w:numPr>
      </w:pPr>
      <w:r>
        <w:t xml:space="preserve">der er tavshedspligt overfor udenforstående om sociale forhold omkring barn og forældre, som den </w:t>
      </w:r>
      <w:r w:rsidR="002A1090">
        <w:t>fleksible</w:t>
      </w:r>
      <w:r>
        <w:t xml:space="preserve"> passer får kendskab til via sit arbejde. Tavshedspligten ophører ikke ved fratræden</w:t>
      </w:r>
    </w:p>
    <w:p w14:paraId="06B91F56" w14:textId="77777777" w:rsidR="00E53451" w:rsidRDefault="00E53451" w:rsidP="00E53451">
      <w:pPr>
        <w:pStyle w:val="Listeafsnit"/>
      </w:pPr>
    </w:p>
    <w:p w14:paraId="06F3DB4C" w14:textId="77777777" w:rsidR="00E53451" w:rsidRDefault="00E53451" w:rsidP="00E53451">
      <w:pPr>
        <w:pStyle w:val="Listeafsnit"/>
        <w:numPr>
          <w:ilvl w:val="0"/>
          <w:numId w:val="3"/>
        </w:numPr>
      </w:pPr>
      <w:r>
        <w:t>forældrene eller Børn</w:t>
      </w:r>
      <w:r w:rsidR="002A1090">
        <w:t xml:space="preserve"> &amp; </w:t>
      </w:r>
      <w:r>
        <w:t xml:space="preserve">Læring kontaktes, hvis den </w:t>
      </w:r>
      <w:r w:rsidR="002A1090">
        <w:t>fleksible</w:t>
      </w:r>
      <w:r>
        <w:t xml:space="preserve"> passer bliver opmærksom på særlige forhold, der har betydning for barnets sundhed og udvikling.</w:t>
      </w:r>
      <w:r w:rsidR="005A6DC3">
        <w:br/>
      </w:r>
    </w:p>
    <w:p w14:paraId="543096CD" w14:textId="77777777" w:rsidR="00E53451" w:rsidRDefault="00E53451" w:rsidP="00E53451">
      <w:r w:rsidRPr="00E53451">
        <w:rPr>
          <w:b/>
        </w:rPr>
        <w:t>Begge parter er indforstået med at:</w:t>
      </w:r>
    </w:p>
    <w:p w14:paraId="6716060B" w14:textId="77777777" w:rsidR="00E53451" w:rsidRDefault="00E53451" w:rsidP="00E53451">
      <w:pPr>
        <w:pStyle w:val="Listeafsnit"/>
        <w:numPr>
          <w:ilvl w:val="0"/>
          <w:numId w:val="4"/>
        </w:numPr>
      </w:pPr>
      <w:r>
        <w:t xml:space="preserve">der ikke udbetales sygedagpenge fra kommunen, da der </w:t>
      </w:r>
      <w:r w:rsidR="001658AB">
        <w:t>skal udbetales løn under sygdom</w:t>
      </w:r>
    </w:p>
    <w:p w14:paraId="52F2D073" w14:textId="77777777" w:rsidR="00E53451" w:rsidRDefault="00E53451" w:rsidP="00E53451">
      <w:pPr>
        <w:pStyle w:val="Listeafsnit"/>
      </w:pPr>
    </w:p>
    <w:p w14:paraId="4833C0AA" w14:textId="77777777" w:rsidR="00E53451" w:rsidRDefault="00E53451" w:rsidP="00E53451">
      <w:pPr>
        <w:pStyle w:val="Listeafsnit"/>
        <w:numPr>
          <w:ilvl w:val="0"/>
          <w:numId w:val="4"/>
        </w:numPr>
      </w:pPr>
      <w:r>
        <w:t>der er indbetalingspligt t</w:t>
      </w:r>
      <w:r w:rsidR="001658AB">
        <w:t>il ATP, Barsel.dk og Feriekonto</w:t>
      </w:r>
    </w:p>
    <w:p w14:paraId="04732163" w14:textId="77777777" w:rsidR="00E53451" w:rsidRDefault="00E53451" w:rsidP="00E53451">
      <w:pPr>
        <w:pStyle w:val="Listeafsnit"/>
      </w:pPr>
    </w:p>
    <w:p w14:paraId="4FD48E75" w14:textId="77777777" w:rsidR="00E53451" w:rsidRDefault="00E53451" w:rsidP="00E53451">
      <w:pPr>
        <w:pStyle w:val="Listeafsnit"/>
        <w:numPr>
          <w:ilvl w:val="0"/>
          <w:numId w:val="4"/>
        </w:numPr>
      </w:pPr>
      <w:r>
        <w:t>der er 1 måneds opsigelsesvarsel til den 1. i en måned. Opsigelsen skal underskrives af begge parter og Pladsanvisning</w:t>
      </w:r>
      <w:r w:rsidR="002A1090">
        <w:t>en</w:t>
      </w:r>
      <w:r>
        <w:t xml:space="preserve"> skal have kopi af opsigelsen. (Der er ingen opsigelsesvarsel </w:t>
      </w:r>
      <w:r w:rsidR="001658AB">
        <w:t>i den første måneds ansættelse)</w:t>
      </w:r>
    </w:p>
    <w:p w14:paraId="286A00E3" w14:textId="77777777" w:rsidR="00E53451" w:rsidRDefault="00E53451" w:rsidP="00E53451">
      <w:pPr>
        <w:pStyle w:val="Listeafsnit"/>
      </w:pPr>
    </w:p>
    <w:p w14:paraId="05B0CAE7" w14:textId="77777777" w:rsidR="00E53451" w:rsidRDefault="00E53451" w:rsidP="00E53451">
      <w:pPr>
        <w:pStyle w:val="Listeafsnit"/>
        <w:numPr>
          <w:ilvl w:val="0"/>
          <w:numId w:val="4"/>
        </w:numPr>
      </w:pPr>
      <w:r>
        <w:t>aftalen er betinget af godkendelse af Pladsanvisning</w:t>
      </w:r>
      <w:r w:rsidR="00C3562C">
        <w:t>en</w:t>
      </w:r>
    </w:p>
    <w:p w14:paraId="6A64A980" w14:textId="77777777" w:rsidR="00E53451" w:rsidRDefault="00E53451" w:rsidP="00E53451">
      <w:pPr>
        <w:pStyle w:val="Listeafsnit"/>
      </w:pPr>
    </w:p>
    <w:p w14:paraId="32C78C6F" w14:textId="77777777" w:rsidR="00E53451" w:rsidRDefault="00E53451" w:rsidP="00804E63">
      <w:r>
        <w:t>Hvis der sker ændringer i ansættelsesaftalen omkring løn, arbejdstid, pasningsperiode eller opgaver, skal dette meddeles skriftligt og godkendes af Pladsanvisning</w:t>
      </w:r>
      <w:r w:rsidR="002A1090">
        <w:t>en</w:t>
      </w:r>
      <w:r>
        <w:t xml:space="preserve"> i Stevns Kommune, inden ændringen træder i kraft. Hvis ændringerne berører tilskuddets størrelse, vil forældrene modtage en regulering fra Pladsanvisning</w:t>
      </w:r>
      <w:r w:rsidR="002A1090">
        <w:t>en</w:t>
      </w:r>
    </w:p>
    <w:p w14:paraId="2C635E9C" w14:textId="77777777" w:rsidR="00884D57" w:rsidRDefault="00884D57" w:rsidP="00804E63"/>
    <w:p w14:paraId="7B3149CE" w14:textId="77777777" w:rsidR="00884D57" w:rsidRDefault="00884D57" w:rsidP="00804E63"/>
    <w:p w14:paraId="2CE95A73" w14:textId="77777777" w:rsidR="00E53451" w:rsidRDefault="00E53451" w:rsidP="00E53451">
      <w:pPr>
        <w:pStyle w:val="Listeafsnit"/>
      </w:pPr>
    </w:p>
    <w:p w14:paraId="0F3FB5F0" w14:textId="77777777" w:rsidR="00E53451" w:rsidRDefault="00E53451" w:rsidP="00804E63">
      <w:r>
        <w:t>Der henvises i øvrigt til bilag 3A “Privat og fleksibel pasningsordning, praktiske oplysninger”.</w:t>
      </w:r>
    </w:p>
    <w:p w14:paraId="1A336898" w14:textId="77777777" w:rsidR="00A20D16" w:rsidRDefault="00A20D16" w:rsidP="00804E6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A20D16" w14:paraId="74B955AB" w14:textId="77777777" w:rsidTr="00A20D16">
        <w:tc>
          <w:tcPr>
            <w:tcW w:w="15730" w:type="dxa"/>
          </w:tcPr>
          <w:p w14:paraId="41404FBB" w14:textId="77777777" w:rsidR="00A20D16" w:rsidRDefault="00A20D16" w:rsidP="00A20D16">
            <w:r>
              <w:t xml:space="preserve">Undertegnede erklærer herved på tro og love, at oplysningerne på aftalen er rigtige, og er indforstået med at kommunen indhenter straffeattest og børneattest på den </w:t>
            </w:r>
            <w:r w:rsidR="002A1090">
              <w:t>fleksible</w:t>
            </w:r>
            <w:r>
              <w:t xml:space="preserve"> passer, samtykke til disse er nødvendige for behandling af aftale og ansøgning.</w:t>
            </w:r>
          </w:p>
          <w:p w14:paraId="5B3FA1D5" w14:textId="77777777" w:rsidR="00A20D16" w:rsidRDefault="00A20D16" w:rsidP="00A20D16"/>
          <w:p w14:paraId="33304D9C" w14:textId="77777777" w:rsidR="00A20D16" w:rsidRDefault="00A20D16" w:rsidP="00A20D16">
            <w:r>
              <w:t xml:space="preserve">Kopi af denne aftale sendes til ansøger og den </w:t>
            </w:r>
            <w:r w:rsidR="00445795">
              <w:t>fleksible</w:t>
            </w:r>
            <w:r>
              <w:t xml:space="preserve"> passer.</w:t>
            </w:r>
          </w:p>
          <w:p w14:paraId="5F1E1C5B" w14:textId="77777777" w:rsidR="00A20D16" w:rsidRDefault="00A20D16" w:rsidP="00A20D16"/>
          <w:p w14:paraId="2132C23A" w14:textId="77777777" w:rsidR="00A20D16" w:rsidRDefault="00A20D16" w:rsidP="00A20D16">
            <w:r>
              <w:t>Dato ______________________                         Forælders underskrift:                 ______________________________________________</w:t>
            </w:r>
          </w:p>
          <w:p w14:paraId="3351E584" w14:textId="77777777" w:rsidR="00A20D16" w:rsidRDefault="00A20D16" w:rsidP="00A20D16"/>
          <w:p w14:paraId="67DEC680" w14:textId="77777777" w:rsidR="00A20D16" w:rsidRDefault="00A20D16" w:rsidP="00A20D16">
            <w:r>
              <w:t xml:space="preserve">Dato_______________________                        </w:t>
            </w:r>
            <w:r w:rsidR="002A1090">
              <w:t>Forælders</w:t>
            </w:r>
            <w:r>
              <w:t xml:space="preserve"> underskrift: </w:t>
            </w:r>
            <w:r w:rsidR="002A1090">
              <w:t xml:space="preserve">               </w:t>
            </w:r>
            <w:r>
              <w:t xml:space="preserve"> ______________________________________________</w:t>
            </w:r>
          </w:p>
          <w:p w14:paraId="68721CA0" w14:textId="77777777" w:rsidR="00A20D16" w:rsidRDefault="00A20D16" w:rsidP="00A20D16"/>
          <w:p w14:paraId="7CC11730" w14:textId="77777777" w:rsidR="00A20D16" w:rsidRDefault="00A20D16" w:rsidP="00A20D16">
            <w:r>
              <w:t xml:space="preserve">Dato_______________________                        </w:t>
            </w:r>
            <w:r w:rsidR="002A1090">
              <w:t>Den fleksible passers</w:t>
            </w:r>
            <w:r>
              <w:t xml:space="preserve"> underskrift:    ______________________________________________</w:t>
            </w:r>
          </w:p>
          <w:p w14:paraId="16A39050" w14:textId="77777777" w:rsidR="00A20D16" w:rsidRDefault="00A20D16" w:rsidP="00A20D16"/>
          <w:p w14:paraId="1BE41AEA" w14:textId="77777777" w:rsidR="00A20D16" w:rsidRDefault="00A20D16" w:rsidP="00A20D16"/>
          <w:p w14:paraId="18E95249" w14:textId="77777777" w:rsidR="00A20D16" w:rsidRDefault="00A20D16" w:rsidP="00A20D16">
            <w:r w:rsidRPr="00A20D16">
              <w:rPr>
                <w:b/>
              </w:rPr>
              <w:t>BEMÆRK: Aftalen bliver returneret, hvis underskrifter eller andre felter mangler at blive udfyldt</w:t>
            </w:r>
            <w:r>
              <w:t>.</w:t>
            </w:r>
          </w:p>
          <w:p w14:paraId="4A0674BD" w14:textId="77777777" w:rsidR="00A20D16" w:rsidRDefault="00A20D16" w:rsidP="00A20D16">
            <w:r>
              <w:t>Aftalen sendes til Stevns Kommune, Pladsanvisningen, Rådhuspladsen 4, 4660 Store Heddinge, sammen med “ Ansøgning om tilskud til fleksibel pasningsordning”, bilag 1C.</w:t>
            </w:r>
          </w:p>
        </w:tc>
      </w:tr>
    </w:tbl>
    <w:p w14:paraId="05186741" w14:textId="77777777" w:rsidR="00E10FE2" w:rsidRDefault="00E10FE2" w:rsidP="00804E63"/>
    <w:p w14:paraId="143DCBE8" w14:textId="77777777" w:rsidR="00E10FE2" w:rsidRDefault="00E10FE2" w:rsidP="00804E63"/>
    <w:p w14:paraId="21C44BF7" w14:textId="77777777" w:rsidR="00A20D16" w:rsidRPr="00E10FE2" w:rsidRDefault="00E10FE2" w:rsidP="00804E63">
      <w:pPr>
        <w:rPr>
          <w:b/>
        </w:rPr>
      </w:pPr>
      <w:r w:rsidRPr="00E10FE2">
        <w:rPr>
          <w:b/>
        </w:rPr>
        <w:t>Pædagogisk godkendelse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E10FE2" w14:paraId="41E5D441" w14:textId="77777777" w:rsidTr="00E10FE2">
        <w:tc>
          <w:tcPr>
            <w:tcW w:w="15730" w:type="dxa"/>
          </w:tcPr>
          <w:p w14:paraId="02A2FD8E" w14:textId="77777777" w:rsidR="00E10FE2" w:rsidRDefault="00E10FE2" w:rsidP="00E10FE2">
            <w:r>
              <w:t>Kommunens afgørelse om godkendelse af private pasningsordninger og pasningsaftaler og Kommunens afgørelse om tilskuddets størrelse kan alene indbringes for kommunen inden 4 uger fra modtagelsen af afgørelsen.</w:t>
            </w:r>
          </w:p>
        </w:tc>
      </w:tr>
      <w:tr w:rsidR="00E10FE2" w14:paraId="207869AC" w14:textId="77777777" w:rsidTr="00E10FE2">
        <w:tc>
          <w:tcPr>
            <w:tcW w:w="15730" w:type="dxa"/>
          </w:tcPr>
          <w:p w14:paraId="290C86C7" w14:textId="77777777" w:rsidR="00E10FE2" w:rsidRDefault="00E10FE2" w:rsidP="00804E63"/>
          <w:p w14:paraId="609B3D82" w14:textId="77777777" w:rsidR="00E10FE2" w:rsidRDefault="00E10FE2" w:rsidP="00804E63">
            <w:r>
              <w:t>Dato _______________________________________                                                          Dato _____________________________________</w:t>
            </w:r>
          </w:p>
          <w:p w14:paraId="3E938D6D" w14:textId="77777777" w:rsidR="00E10FE2" w:rsidRDefault="00E10FE2" w:rsidP="00804E63"/>
          <w:p w14:paraId="3DA56956" w14:textId="77777777" w:rsidR="00E10FE2" w:rsidRDefault="00E10FE2" w:rsidP="00804E63"/>
          <w:p w14:paraId="0DC6E0D0" w14:textId="77777777" w:rsidR="00E10FE2" w:rsidRDefault="00E10FE2" w:rsidP="00804E63"/>
          <w:p w14:paraId="21AB3380" w14:textId="77777777" w:rsidR="00E10FE2" w:rsidRDefault="00E10FE2" w:rsidP="00804E63"/>
          <w:p w14:paraId="3FE38839" w14:textId="531BEC95" w:rsidR="00E10FE2" w:rsidRDefault="00C149BE" w:rsidP="00804E63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E90CD4" wp14:editId="0CAFE61F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131445</wp:posOffset>
                      </wp:positionV>
                      <wp:extent cx="4535805" cy="0"/>
                      <wp:effectExtent l="9525" t="6350" r="7620" b="12700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5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EB5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404.55pt;margin-top:10.35pt;width:357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"/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9DF2FD" wp14:editId="7CEB15F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131445</wp:posOffset>
                      </wp:positionV>
                      <wp:extent cx="4535805" cy="0"/>
                      <wp:effectExtent l="9525" t="6350" r="7620" b="12700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5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386B8" id="AutoShape 20" o:spid="_x0000_s1026" type="#_x0000_t32" style="position:absolute;margin-left:-.45pt;margin-top:10.35pt;width:357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"/>
                  </w:pict>
                </mc:Fallback>
              </mc:AlternateContent>
            </w:r>
          </w:p>
          <w:p w14:paraId="16EDBA91" w14:textId="77777777" w:rsidR="00E10FE2" w:rsidRDefault="00E10FE2" w:rsidP="00804E63">
            <w:r>
              <w:t xml:space="preserve">Forældrenes underskrift for godkendelse af                                                                             </w:t>
            </w:r>
            <w:r w:rsidR="00C3562C">
              <w:t>Pladsanvisningens</w:t>
            </w:r>
            <w:r>
              <w:t xml:space="preserve"> stempel og underskrift </w:t>
            </w:r>
          </w:p>
          <w:p w14:paraId="391B0792" w14:textId="77777777" w:rsidR="00E10FE2" w:rsidRDefault="00E10FE2" w:rsidP="00804E63">
            <w:r>
              <w:t>eventuelle foranstaltninger</w:t>
            </w:r>
          </w:p>
          <w:p w14:paraId="5CFE3D09" w14:textId="77777777" w:rsidR="00E10FE2" w:rsidRDefault="00E10FE2" w:rsidP="00804E63"/>
        </w:tc>
      </w:tr>
    </w:tbl>
    <w:p w14:paraId="467AB870" w14:textId="77777777" w:rsidR="00E10FE2" w:rsidRPr="0091703D" w:rsidRDefault="00E10FE2" w:rsidP="00804E63"/>
    <w:sectPr w:rsidR="00E10FE2" w:rsidRPr="0091703D" w:rsidSect="00735EF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624" w:bottom="90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6A76A" w14:textId="77777777" w:rsidR="00A10C0C" w:rsidRPr="0091703D" w:rsidRDefault="00A10C0C" w:rsidP="00F90068">
      <w:pPr>
        <w:spacing w:line="240" w:lineRule="auto"/>
      </w:pPr>
      <w:r w:rsidRPr="0091703D">
        <w:separator/>
      </w:r>
    </w:p>
  </w:endnote>
  <w:endnote w:type="continuationSeparator" w:id="0">
    <w:p w14:paraId="01170F63" w14:textId="77777777" w:rsidR="00A10C0C" w:rsidRPr="0091703D" w:rsidRDefault="00A10C0C" w:rsidP="00F90068">
      <w:pPr>
        <w:spacing w:line="240" w:lineRule="auto"/>
      </w:pPr>
      <w:r w:rsidRPr="0091703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4799" w:tblpY="1134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</w:tblGrid>
    <w:tr w:rsidR="00153F7A" w:rsidRPr="0091703D" w14:paraId="075B8C91" w14:textId="77777777" w:rsidTr="009438C5">
      <w:tc>
        <w:tcPr>
          <w:tcW w:w="1418" w:type="dxa"/>
        </w:tcPr>
        <w:p w14:paraId="14F147C8" w14:textId="77777777" w:rsidR="00153F7A" w:rsidRPr="0091703D" w:rsidRDefault="009438C5" w:rsidP="009438C5">
          <w:pPr>
            <w:pStyle w:val="KontaktInfo"/>
            <w:jc w:val="right"/>
          </w:pPr>
          <w:r>
            <w:t xml:space="preserve">bilag 2 c, </w:t>
          </w:r>
          <w:r w:rsidR="00153F7A" w:rsidRPr="0091703D">
            <w:t xml:space="preserve">s. </w:t>
          </w:r>
          <w:r w:rsidR="002111B1" w:rsidRPr="0091703D">
            <w:fldChar w:fldCharType="begin"/>
          </w:r>
          <w:r w:rsidR="00153F7A" w:rsidRPr="0091703D">
            <w:instrText xml:space="preserve"> PAGE   \* MERGEFORMAT </w:instrText>
          </w:r>
          <w:r w:rsidR="002111B1" w:rsidRPr="0091703D">
            <w:fldChar w:fldCharType="separate"/>
          </w:r>
          <w:r w:rsidR="00884D57">
            <w:rPr>
              <w:noProof/>
            </w:rPr>
            <w:t>4</w:t>
          </w:r>
          <w:r w:rsidR="002111B1" w:rsidRPr="0091703D">
            <w:fldChar w:fldCharType="end"/>
          </w:r>
          <w:r w:rsidR="00153F7A" w:rsidRPr="0091703D">
            <w:t>/</w:t>
          </w:r>
          <w:r w:rsidR="00C149BE">
            <w:fldChar w:fldCharType="begin"/>
          </w:r>
          <w:r w:rsidR="00C149BE">
            <w:instrText xml:space="preserve"> NUMPAGES   \* MERGEFORMAT </w:instrText>
          </w:r>
          <w:r w:rsidR="00C149BE">
            <w:fldChar w:fldCharType="separate"/>
          </w:r>
          <w:r w:rsidR="00884D57">
            <w:rPr>
              <w:noProof/>
            </w:rPr>
            <w:t>4</w:t>
          </w:r>
          <w:r w:rsidR="00C149BE">
            <w:rPr>
              <w:noProof/>
            </w:rPr>
            <w:fldChar w:fldCharType="end"/>
          </w:r>
        </w:p>
      </w:tc>
    </w:tr>
  </w:tbl>
  <w:p w14:paraId="5E2C4009" w14:textId="77777777" w:rsidR="00B666BA" w:rsidRPr="0091703D" w:rsidRDefault="00B666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4657" w:tblpY="1134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</w:tblGrid>
    <w:tr w:rsidR="006F0FCD" w:rsidRPr="0091703D" w14:paraId="08C9DD8B" w14:textId="77777777" w:rsidTr="009438C5">
      <w:tc>
        <w:tcPr>
          <w:tcW w:w="1560" w:type="dxa"/>
        </w:tcPr>
        <w:p w14:paraId="2E08203F" w14:textId="77777777" w:rsidR="006F0FCD" w:rsidRPr="0091703D" w:rsidRDefault="009438C5" w:rsidP="009438C5">
          <w:pPr>
            <w:pStyle w:val="KontaktInfo"/>
            <w:jc w:val="right"/>
          </w:pPr>
          <w:r>
            <w:t xml:space="preserve">bilag 2 c, </w:t>
          </w:r>
          <w:r w:rsidR="006F0FCD" w:rsidRPr="0091703D">
            <w:t xml:space="preserve">s. </w:t>
          </w:r>
          <w:r w:rsidR="002111B1" w:rsidRPr="0091703D">
            <w:fldChar w:fldCharType="begin"/>
          </w:r>
          <w:r w:rsidR="00632B6F" w:rsidRPr="0091703D">
            <w:instrText xml:space="preserve"> PAGE   \* MERGEFORMAT </w:instrText>
          </w:r>
          <w:r w:rsidR="002111B1" w:rsidRPr="0091703D">
            <w:fldChar w:fldCharType="separate"/>
          </w:r>
          <w:r w:rsidR="00884D57">
            <w:rPr>
              <w:noProof/>
            </w:rPr>
            <w:t>1</w:t>
          </w:r>
          <w:r w:rsidR="002111B1" w:rsidRPr="0091703D">
            <w:rPr>
              <w:noProof/>
            </w:rPr>
            <w:fldChar w:fldCharType="end"/>
          </w:r>
          <w:r w:rsidR="006F0FCD" w:rsidRPr="0091703D">
            <w:t>/</w:t>
          </w:r>
          <w:r w:rsidR="00C149BE">
            <w:fldChar w:fldCharType="begin"/>
          </w:r>
          <w:r w:rsidR="00C149BE">
            <w:instrText xml:space="preserve"> NUMPAGES   \* MERGEFORMAT </w:instrText>
          </w:r>
          <w:r w:rsidR="00C149BE">
            <w:fldChar w:fldCharType="separate"/>
          </w:r>
          <w:r w:rsidR="00884D57">
            <w:rPr>
              <w:noProof/>
            </w:rPr>
            <w:t>4</w:t>
          </w:r>
          <w:r w:rsidR="00C149BE">
            <w:rPr>
              <w:noProof/>
            </w:rPr>
            <w:fldChar w:fldCharType="end"/>
          </w:r>
        </w:p>
      </w:tc>
    </w:tr>
  </w:tbl>
  <w:p w14:paraId="4344CA01" w14:textId="77777777" w:rsidR="005C1866" w:rsidRPr="0091703D" w:rsidRDefault="005C18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5C34D" w14:textId="77777777" w:rsidR="00A10C0C" w:rsidRPr="0091703D" w:rsidRDefault="00A10C0C" w:rsidP="00F90068">
      <w:pPr>
        <w:spacing w:line="240" w:lineRule="auto"/>
      </w:pPr>
      <w:r w:rsidRPr="0091703D">
        <w:separator/>
      </w:r>
    </w:p>
  </w:footnote>
  <w:footnote w:type="continuationSeparator" w:id="0">
    <w:p w14:paraId="4123E2BF" w14:textId="77777777" w:rsidR="00A10C0C" w:rsidRPr="0091703D" w:rsidRDefault="00A10C0C" w:rsidP="00F90068">
      <w:pPr>
        <w:spacing w:line="240" w:lineRule="auto"/>
      </w:pPr>
      <w:r w:rsidRPr="0091703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596" w:tblpY="68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0"/>
    </w:tblGrid>
    <w:tr w:rsidR="00CC04D3" w:rsidRPr="0091703D" w14:paraId="4AA6173A" w14:textId="77777777" w:rsidTr="00382FA0">
      <w:tc>
        <w:tcPr>
          <w:tcW w:w="7680" w:type="dxa"/>
        </w:tcPr>
        <w:p w14:paraId="1C858E05" w14:textId="77777777" w:rsidR="00CC04D3" w:rsidRPr="0091703D" w:rsidRDefault="0091703D" w:rsidP="00382FA0">
          <w:pPr>
            <w:pStyle w:val="Sidehoved"/>
          </w:pPr>
          <w:bookmarkStart w:id="0" w:name="bmkLogoPage2"/>
          <w:bookmarkEnd w:id="0"/>
          <w:r>
            <w:rPr>
              <w:noProof/>
              <w:lang w:eastAsia="da-DK"/>
            </w:rPr>
            <w:drawing>
              <wp:inline distT="0" distB="0" distL="0" distR="0" wp14:anchorId="2049B59C" wp14:editId="46C8DBAB">
                <wp:extent cx="1514859" cy="286513"/>
                <wp:effectExtent l="19050" t="0" r="9141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859" cy="286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D5FBDD" w14:textId="77777777" w:rsidR="00CC04D3" w:rsidRPr="0091703D" w:rsidRDefault="00CC04D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B941" w14:textId="77777777" w:rsidR="00A713C8" w:rsidRPr="0091703D" w:rsidRDefault="0091703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29FF93A" wp14:editId="6E28F232">
          <wp:simplePos x="0" y="0"/>
          <wp:positionH relativeFrom="page">
            <wp:posOffset>8162290</wp:posOffset>
          </wp:positionH>
          <wp:positionV relativeFrom="page">
            <wp:posOffset>431800</wp:posOffset>
          </wp:positionV>
          <wp:extent cx="2133600" cy="276225"/>
          <wp:effectExtent l="0" t="0" r="0" b="0"/>
          <wp:wrapNone/>
          <wp:docPr id="2" name="Billede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3E056FC" wp14:editId="4075CDE6">
          <wp:simplePos x="0" y="0"/>
          <wp:positionH relativeFrom="page">
            <wp:posOffset>395605</wp:posOffset>
          </wp:positionH>
          <wp:positionV relativeFrom="page">
            <wp:posOffset>431800</wp:posOffset>
          </wp:positionV>
          <wp:extent cx="1515110" cy="285750"/>
          <wp:effectExtent l="19050" t="0" r="8890" b="0"/>
          <wp:wrapNone/>
          <wp:docPr id="1" name="Billed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511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DFDAFC" w14:textId="77777777" w:rsidR="00A713C8" w:rsidRPr="0091703D" w:rsidRDefault="00A713C8">
    <w:pPr>
      <w:pStyle w:val="Sidehoved"/>
    </w:pPr>
  </w:p>
  <w:p w14:paraId="55E0F6B9" w14:textId="77777777" w:rsidR="00A713C8" w:rsidRPr="0091703D" w:rsidRDefault="00A713C8">
    <w:pPr>
      <w:pStyle w:val="Sidehoved"/>
    </w:pPr>
  </w:p>
  <w:p w14:paraId="3265F6BE" w14:textId="77777777" w:rsidR="00A713C8" w:rsidRPr="0091703D" w:rsidRDefault="00A713C8">
    <w:pPr>
      <w:pStyle w:val="Sidehoved"/>
    </w:pPr>
  </w:p>
  <w:p w14:paraId="0CB7A135" w14:textId="77777777" w:rsidR="00A713C8" w:rsidRPr="0091703D" w:rsidRDefault="00A713C8" w:rsidP="00A713C8">
    <w:pPr>
      <w:pStyle w:val="Sidehoved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21759"/>
    <w:multiLevelType w:val="hybridMultilevel"/>
    <w:tmpl w:val="50AE8D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B5530"/>
    <w:multiLevelType w:val="hybridMultilevel"/>
    <w:tmpl w:val="994A26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F7362"/>
    <w:multiLevelType w:val="hybridMultilevel"/>
    <w:tmpl w:val="4C3AB2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F1DB8"/>
    <w:multiLevelType w:val="hybridMultilevel"/>
    <w:tmpl w:val="B4D84D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931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 blank Liggende.dotm"/>
    <w:docVar w:name="CreatedWithDtVersion" w:val="1.9.814"/>
    <w:docVar w:name="DocumentCreated" w:val="DocumentCreated"/>
    <w:docVar w:name="DocumentCreatedOK" w:val="DocumentCreatedOK"/>
    <w:docVar w:name="DocumentInitialized" w:val="OK"/>
    <w:docVar w:name="dtLanguage" w:val="da-DK"/>
    <w:docVar w:name="Encrypted_DialogFieldValue_senderdepartment" w:val="Ig4GoHS1qff4Lj0tMWic/A=="/>
    <w:docVar w:name="Encrypted_DialogFieldValue_sendername" w:val="99wAwb2a1RmQcv1+Ix0UiJ3ndagVNf7kT/Jo1ah7yI4="/>
    <w:docVar w:name="IntegrationType" w:val="StandAlone"/>
  </w:docVars>
  <w:rsids>
    <w:rsidRoot w:val="00C24587"/>
    <w:rsid w:val="00001C0F"/>
    <w:rsid w:val="00014D3E"/>
    <w:rsid w:val="0002205E"/>
    <w:rsid w:val="00045E12"/>
    <w:rsid w:val="000502ED"/>
    <w:rsid w:val="0005522C"/>
    <w:rsid w:val="000579B9"/>
    <w:rsid w:val="000B0097"/>
    <w:rsid w:val="000B2BBA"/>
    <w:rsid w:val="000B3BDB"/>
    <w:rsid w:val="000D0FDF"/>
    <w:rsid w:val="000D5977"/>
    <w:rsid w:val="000F1685"/>
    <w:rsid w:val="00112800"/>
    <w:rsid w:val="00122A21"/>
    <w:rsid w:val="00126C1E"/>
    <w:rsid w:val="00132613"/>
    <w:rsid w:val="00153F7A"/>
    <w:rsid w:val="001658AB"/>
    <w:rsid w:val="00181B4C"/>
    <w:rsid w:val="001837AB"/>
    <w:rsid w:val="00195BD5"/>
    <w:rsid w:val="001B5D12"/>
    <w:rsid w:val="001D02EE"/>
    <w:rsid w:val="001E070D"/>
    <w:rsid w:val="001F5F5A"/>
    <w:rsid w:val="002111B1"/>
    <w:rsid w:val="00230AF3"/>
    <w:rsid w:val="00231091"/>
    <w:rsid w:val="00237496"/>
    <w:rsid w:val="00243308"/>
    <w:rsid w:val="002772A5"/>
    <w:rsid w:val="002A1090"/>
    <w:rsid w:val="002A3965"/>
    <w:rsid w:val="002C29C7"/>
    <w:rsid w:val="002D3905"/>
    <w:rsid w:val="002D3B19"/>
    <w:rsid w:val="002D4FDB"/>
    <w:rsid w:val="002F65DD"/>
    <w:rsid w:val="00316C50"/>
    <w:rsid w:val="00333827"/>
    <w:rsid w:val="00346B4E"/>
    <w:rsid w:val="00353973"/>
    <w:rsid w:val="003615CE"/>
    <w:rsid w:val="00365B20"/>
    <w:rsid w:val="00370E24"/>
    <w:rsid w:val="00377FB1"/>
    <w:rsid w:val="00382FA0"/>
    <w:rsid w:val="003A1309"/>
    <w:rsid w:val="003A7783"/>
    <w:rsid w:val="003D31D8"/>
    <w:rsid w:val="003F20C8"/>
    <w:rsid w:val="003F48F1"/>
    <w:rsid w:val="0041166F"/>
    <w:rsid w:val="00422BE6"/>
    <w:rsid w:val="00435BB1"/>
    <w:rsid w:val="004413ED"/>
    <w:rsid w:val="00445795"/>
    <w:rsid w:val="00470037"/>
    <w:rsid w:val="004874A6"/>
    <w:rsid w:val="004A3A91"/>
    <w:rsid w:val="004B0DCA"/>
    <w:rsid w:val="0051073F"/>
    <w:rsid w:val="00513C1D"/>
    <w:rsid w:val="005274B3"/>
    <w:rsid w:val="0053314A"/>
    <w:rsid w:val="00533DF3"/>
    <w:rsid w:val="00542F73"/>
    <w:rsid w:val="005506D1"/>
    <w:rsid w:val="00556D55"/>
    <w:rsid w:val="00557284"/>
    <w:rsid w:val="005A6461"/>
    <w:rsid w:val="005A6DC3"/>
    <w:rsid w:val="005C1866"/>
    <w:rsid w:val="005D496F"/>
    <w:rsid w:val="00603428"/>
    <w:rsid w:val="0060687A"/>
    <w:rsid w:val="00611CBA"/>
    <w:rsid w:val="00612F7A"/>
    <w:rsid w:val="00612F80"/>
    <w:rsid w:val="00615B24"/>
    <w:rsid w:val="00632B6F"/>
    <w:rsid w:val="006550F3"/>
    <w:rsid w:val="00666602"/>
    <w:rsid w:val="006D6A6E"/>
    <w:rsid w:val="006F0FCD"/>
    <w:rsid w:val="006F6A92"/>
    <w:rsid w:val="00713D3F"/>
    <w:rsid w:val="0073435C"/>
    <w:rsid w:val="00735EF2"/>
    <w:rsid w:val="00766DF2"/>
    <w:rsid w:val="00772003"/>
    <w:rsid w:val="007734C2"/>
    <w:rsid w:val="0078042B"/>
    <w:rsid w:val="007934B6"/>
    <w:rsid w:val="007A4920"/>
    <w:rsid w:val="007B2CFB"/>
    <w:rsid w:val="007B4ACB"/>
    <w:rsid w:val="007E7654"/>
    <w:rsid w:val="00802069"/>
    <w:rsid w:val="00803DAA"/>
    <w:rsid w:val="00804E63"/>
    <w:rsid w:val="00806A43"/>
    <w:rsid w:val="00816E98"/>
    <w:rsid w:val="00821500"/>
    <w:rsid w:val="00821D8F"/>
    <w:rsid w:val="008605AC"/>
    <w:rsid w:val="00866F4F"/>
    <w:rsid w:val="0087196F"/>
    <w:rsid w:val="00884D57"/>
    <w:rsid w:val="008911F1"/>
    <w:rsid w:val="008B1E28"/>
    <w:rsid w:val="008D2E7F"/>
    <w:rsid w:val="009147C3"/>
    <w:rsid w:val="0091703D"/>
    <w:rsid w:val="009438C5"/>
    <w:rsid w:val="009461A8"/>
    <w:rsid w:val="00970073"/>
    <w:rsid w:val="00990612"/>
    <w:rsid w:val="00990A07"/>
    <w:rsid w:val="009B3747"/>
    <w:rsid w:val="009B4F33"/>
    <w:rsid w:val="009C5DE0"/>
    <w:rsid w:val="00A05360"/>
    <w:rsid w:val="00A10C0C"/>
    <w:rsid w:val="00A20D16"/>
    <w:rsid w:val="00A24850"/>
    <w:rsid w:val="00A66056"/>
    <w:rsid w:val="00A713C8"/>
    <w:rsid w:val="00A82F68"/>
    <w:rsid w:val="00A92141"/>
    <w:rsid w:val="00A960CE"/>
    <w:rsid w:val="00A978C1"/>
    <w:rsid w:val="00AC2E8C"/>
    <w:rsid w:val="00AE1AC0"/>
    <w:rsid w:val="00AF4628"/>
    <w:rsid w:val="00AF6E13"/>
    <w:rsid w:val="00AF7EBB"/>
    <w:rsid w:val="00B13C3A"/>
    <w:rsid w:val="00B20D12"/>
    <w:rsid w:val="00B30EF6"/>
    <w:rsid w:val="00B666BA"/>
    <w:rsid w:val="00B80090"/>
    <w:rsid w:val="00B8164E"/>
    <w:rsid w:val="00BC133D"/>
    <w:rsid w:val="00BC5589"/>
    <w:rsid w:val="00BE281F"/>
    <w:rsid w:val="00BE5299"/>
    <w:rsid w:val="00C149BE"/>
    <w:rsid w:val="00C24587"/>
    <w:rsid w:val="00C3562C"/>
    <w:rsid w:val="00C67D08"/>
    <w:rsid w:val="00C73954"/>
    <w:rsid w:val="00C87E38"/>
    <w:rsid w:val="00C902D3"/>
    <w:rsid w:val="00C96551"/>
    <w:rsid w:val="00CA2462"/>
    <w:rsid w:val="00CA4589"/>
    <w:rsid w:val="00CB4AFF"/>
    <w:rsid w:val="00CB7C85"/>
    <w:rsid w:val="00CC04D3"/>
    <w:rsid w:val="00CC1FAB"/>
    <w:rsid w:val="00CE4C6B"/>
    <w:rsid w:val="00D14A35"/>
    <w:rsid w:val="00D2145D"/>
    <w:rsid w:val="00D22D44"/>
    <w:rsid w:val="00D31456"/>
    <w:rsid w:val="00D913F3"/>
    <w:rsid w:val="00D91963"/>
    <w:rsid w:val="00D952EE"/>
    <w:rsid w:val="00DB4BB2"/>
    <w:rsid w:val="00DE26AB"/>
    <w:rsid w:val="00E10FE2"/>
    <w:rsid w:val="00E25D72"/>
    <w:rsid w:val="00E37BDD"/>
    <w:rsid w:val="00E46769"/>
    <w:rsid w:val="00E46968"/>
    <w:rsid w:val="00E53451"/>
    <w:rsid w:val="00E55AF3"/>
    <w:rsid w:val="00E61CD9"/>
    <w:rsid w:val="00EB1447"/>
    <w:rsid w:val="00ED3E94"/>
    <w:rsid w:val="00EF0F44"/>
    <w:rsid w:val="00F03061"/>
    <w:rsid w:val="00F536A3"/>
    <w:rsid w:val="00F57B8A"/>
    <w:rsid w:val="00F620DC"/>
    <w:rsid w:val="00F7198E"/>
    <w:rsid w:val="00F85476"/>
    <w:rsid w:val="00F90068"/>
    <w:rsid w:val="00F96E15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>
      <o:colormenu v:ext="edit" fillcolor="none" strokecolor="none"/>
    </o:shapedefaults>
    <o:shapelayout v:ext="edit">
      <o:idmap v:ext="edit" data="1"/>
      <o:rules v:ext="edit">
        <o:r id="V:Rule3" type="connector" idref="#_x0000_s1045"/>
        <o:r id="V:Rule4" type="connector" idref="#_x0000_s1044"/>
      </o:rules>
    </o:shapelayout>
  </w:shapeDefaults>
  <w:decimalSymbol w:val=","/>
  <w:listSeparator w:val=";"/>
  <w14:docId w14:val="09B0704A"/>
  <w15:docId w15:val="{F152B2F6-E67E-4AD8-BE9C-8BF7FE5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6F"/>
    <w:pPr>
      <w:spacing w:after="0" w:line="280" w:lineRule="atLeast"/>
    </w:pPr>
    <w:rPr>
      <w:rFonts w:ascii="Arial" w:hAnsi="Arial"/>
      <w:kern w:val="40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6D55"/>
    <w:pPr>
      <w:keepNext/>
      <w:outlineLvl w:val="0"/>
    </w:pPr>
    <w:rPr>
      <w:rFonts w:eastAsiaTheme="majorEastAsia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56D55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2205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068"/>
  </w:style>
  <w:style w:type="paragraph" w:styleId="Sidefod">
    <w:name w:val="footer"/>
    <w:basedOn w:val="Normal"/>
    <w:link w:val="SidefodTegn"/>
    <w:uiPriority w:val="99"/>
    <w:semiHidden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90068"/>
  </w:style>
  <w:style w:type="character" w:customStyle="1" w:styleId="Overskrift1Tegn">
    <w:name w:val="Overskrift 1 Tegn"/>
    <w:basedOn w:val="Standardskrifttypeiafsnit"/>
    <w:link w:val="Overskrift1"/>
    <w:uiPriority w:val="9"/>
    <w:rsid w:val="00556D55"/>
    <w:rPr>
      <w:rFonts w:ascii="Arial" w:eastAsiaTheme="majorEastAsia" w:hAnsi="Arial" w:cstheme="majorBidi"/>
      <w:b/>
      <w:bCs/>
      <w:caps/>
      <w:kern w:val="40"/>
      <w:sz w:val="20"/>
      <w:szCs w:val="28"/>
    </w:rPr>
  </w:style>
  <w:style w:type="paragraph" w:customStyle="1" w:styleId="AfsenderInfo">
    <w:name w:val="AfsenderInfo"/>
    <w:basedOn w:val="Normal"/>
    <w:rsid w:val="0073435C"/>
    <w:rPr>
      <w:sz w:val="16"/>
    </w:rPr>
  </w:style>
  <w:style w:type="paragraph" w:customStyle="1" w:styleId="KontaktInfo">
    <w:name w:val="KontaktInfo"/>
    <w:basedOn w:val="AfsenderInfo"/>
    <w:rsid w:val="004413ED"/>
    <w:pPr>
      <w:spacing w:line="200" w:lineRule="atLeast"/>
    </w:pPr>
    <w:rPr>
      <w:caps/>
      <w:kern w:val="60"/>
      <w:sz w:val="13"/>
    </w:rPr>
  </w:style>
  <w:style w:type="paragraph" w:customStyle="1" w:styleId="Tabeltekst">
    <w:name w:val="Tabeltekst"/>
    <w:basedOn w:val="Normal"/>
    <w:qFormat/>
    <w:rsid w:val="00821500"/>
    <w:rPr>
      <w:sz w:val="18"/>
    </w:rPr>
  </w:style>
  <w:style w:type="paragraph" w:customStyle="1" w:styleId="Dokumentoplysninger">
    <w:name w:val="Dokumentoplysninger"/>
    <w:basedOn w:val="Normal"/>
    <w:rsid w:val="004413ED"/>
    <w:pPr>
      <w:spacing w:line="200" w:lineRule="atLeast"/>
    </w:pPr>
    <w:rPr>
      <w:caps/>
      <w:kern w:val="60"/>
      <w:sz w:val="1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56D55"/>
    <w:rPr>
      <w:rFonts w:ascii="Arial" w:eastAsiaTheme="majorEastAsia" w:hAnsi="Arial" w:cstheme="majorBidi"/>
      <w:b/>
      <w:bCs/>
      <w:kern w:val="40"/>
      <w:sz w:val="20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866"/>
    <w:rPr>
      <w:rFonts w:ascii="Tahoma" w:hAnsi="Tahoma" w:cs="Tahoma"/>
      <w:kern w:val="40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2205E"/>
    <w:rPr>
      <w:rFonts w:ascii="Arial" w:eastAsiaTheme="majorEastAsia" w:hAnsi="Arial" w:cstheme="majorBidi"/>
      <w:b/>
      <w:bCs/>
      <w:kern w:val="40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2205E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2205E"/>
    <w:rPr>
      <w:rFonts w:ascii="Arial" w:hAnsi="Arial"/>
      <w:kern w:val="40"/>
      <w:sz w:val="16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7196F"/>
    <w:rPr>
      <w:b/>
      <w:bCs/>
      <w:sz w:val="18"/>
      <w:szCs w:val="18"/>
    </w:rPr>
  </w:style>
  <w:style w:type="paragraph" w:styleId="Listeafsnit">
    <w:name w:val="List Paragraph"/>
    <w:basedOn w:val="Normal"/>
    <w:uiPriority w:val="34"/>
    <w:rsid w:val="00C2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rfil\skdot\dynamictemplate3\Skabeloner\Notat%20blank%20Ligg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 blank Liggende.dotm</Template>
  <TotalTime>0</TotalTime>
  <Pages>4</Pages>
  <Words>567</Words>
  <Characters>3883</Characters>
  <Application>Microsoft Office Word</Application>
  <DocSecurity>0</DocSecurity>
  <Lines>168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Stevns Kommune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tinebn</dc:creator>
  <cp:lastModifiedBy>Tina Olsen</cp:lastModifiedBy>
  <cp:revision>2</cp:revision>
  <cp:lastPrinted>2018-10-24T08:51:00Z</cp:lastPrinted>
  <dcterms:created xsi:type="dcterms:W3CDTF">2021-09-14T11:06:00Z</dcterms:created>
  <dcterms:modified xsi:type="dcterms:W3CDTF">2021-09-14T11:06:00Z</dcterms:modified>
</cp:coreProperties>
</file>